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B64" w:rsidRPr="00393144" w:rsidRDefault="00393144">
      <w:pPr>
        <w:pStyle w:val="MeetingTitle"/>
        <w:rPr>
          <w:sz w:val="24"/>
          <w:szCs w:val="24"/>
        </w:rPr>
      </w:pPr>
      <w:r w:rsidRPr="00393144">
        <w:rPr>
          <w:sz w:val="24"/>
          <w:szCs w:val="24"/>
        </w:rPr>
        <w:t>School Advisory Council (SAC)</w:t>
      </w:r>
      <w:bookmarkStart w:id="0" w:name="_GoBack"/>
      <w:bookmarkEnd w:id="0"/>
    </w:p>
    <w:sdt>
      <w:sdtPr>
        <w:rPr>
          <w:sz w:val="24"/>
          <w:szCs w:val="24"/>
        </w:rPr>
        <w:id w:val="63719735"/>
        <w:placeholder>
          <w:docPart w:val="237FEE45A2CF4B0BA426109EB5B038ED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6-10-04T00:00:00Z">
          <w:dateFormat w:val="dddd, MMMM d, yyyy"/>
          <w:lid w:val="en-US"/>
          <w:storeMappedDataAs w:val="dateTime"/>
          <w:calendar w:val="gregorian"/>
        </w:date>
      </w:sdtPr>
      <w:sdtEndPr/>
      <w:sdtContent>
        <w:p w:rsidR="00575B64" w:rsidRPr="00393144" w:rsidRDefault="00393144">
          <w:pPr>
            <w:pStyle w:val="DateTime"/>
            <w:rPr>
              <w:sz w:val="24"/>
              <w:szCs w:val="24"/>
            </w:rPr>
          </w:pPr>
          <w:r>
            <w:rPr>
              <w:sz w:val="24"/>
              <w:szCs w:val="24"/>
            </w:rPr>
            <w:t>Tuesday, October 4, 2016</w:t>
          </w:r>
        </w:p>
      </w:sdtContent>
    </w:sdt>
    <w:p w:rsidR="00575B64" w:rsidRPr="00393144" w:rsidRDefault="00393144">
      <w:pPr>
        <w:pStyle w:val="DateTime"/>
        <w:rPr>
          <w:sz w:val="24"/>
          <w:szCs w:val="24"/>
        </w:rPr>
      </w:pPr>
      <w:r>
        <w:rPr>
          <w:sz w:val="24"/>
          <w:szCs w:val="24"/>
        </w:rPr>
        <w:t>5:00 P.M. – 6:00 P.M.</w:t>
      </w:r>
    </w:p>
    <w:p w:rsidR="00575B64" w:rsidRPr="00393144" w:rsidRDefault="008D7E4B">
      <w:pPr>
        <w:pStyle w:val="AgendaInformation"/>
        <w:rPr>
          <w:sz w:val="24"/>
          <w:szCs w:val="24"/>
        </w:rPr>
      </w:pPr>
      <w:r w:rsidRPr="00393144">
        <w:rPr>
          <w:sz w:val="24"/>
          <w:szCs w:val="24"/>
        </w:rPr>
        <w:t xml:space="preserve">Meeting called by: </w:t>
      </w:r>
      <w:sdt>
        <w:sdtPr>
          <w:rPr>
            <w:sz w:val="24"/>
            <w:szCs w:val="24"/>
          </w:rPr>
          <w:alias w:val="Author"/>
          <w:id w:val="63719740"/>
          <w:placeholder>
            <w:docPart w:val="6DE18B897DAC41FBAF12B1CF05B359DA"/>
          </w:placeholder>
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<w:text/>
        </w:sdtPr>
        <w:sdtEndPr/>
        <w:sdtContent>
          <w:r w:rsidR="00393144" w:rsidRPr="00393144">
            <w:rPr>
              <w:sz w:val="24"/>
              <w:szCs w:val="24"/>
            </w:rPr>
            <w:t>Justin J. Matthews</w:t>
          </w:r>
        </w:sdtContent>
      </w:sdt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</w:tblPr>
      <w:tblGrid>
        <w:gridCol w:w="2088"/>
        <w:gridCol w:w="3816"/>
        <w:gridCol w:w="2952"/>
      </w:tblGrid>
      <w:tr w:rsidR="00575B64" w:rsidRPr="00393144">
        <w:tc>
          <w:tcPr>
            <w:tcW w:w="2088" w:type="dxa"/>
          </w:tcPr>
          <w:p w:rsidR="00575B64" w:rsidRPr="00393144" w:rsidRDefault="002D11BC" w:rsidP="002D11BC">
            <w:pPr>
              <w:pStyle w:val="Even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 P.M.</w:t>
            </w:r>
          </w:p>
        </w:tc>
        <w:tc>
          <w:tcPr>
            <w:tcW w:w="3816" w:type="dxa"/>
          </w:tcPr>
          <w:p w:rsidR="00575B64" w:rsidRPr="00393144" w:rsidRDefault="002D11BC">
            <w:pPr>
              <w:pStyle w:val="Event-Bol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 to Order</w:t>
            </w:r>
          </w:p>
          <w:p w:rsidR="00575B64" w:rsidRPr="00393144" w:rsidRDefault="002D11BC" w:rsidP="002D11BC">
            <w:pPr>
              <w:pStyle w:val="Even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Justin J. Matthews</w:t>
            </w:r>
          </w:p>
        </w:tc>
        <w:tc>
          <w:tcPr>
            <w:tcW w:w="2952" w:type="dxa"/>
          </w:tcPr>
          <w:p w:rsidR="00575B64" w:rsidRPr="00393144" w:rsidRDefault="00575B64">
            <w:pPr>
              <w:pStyle w:val="Event"/>
              <w:rPr>
                <w:sz w:val="24"/>
                <w:szCs w:val="24"/>
              </w:rPr>
            </w:pPr>
          </w:p>
          <w:p w:rsidR="00575B64" w:rsidRPr="00393144" w:rsidRDefault="002D11BC" w:rsidP="002D11BC">
            <w:pPr>
              <w:pStyle w:val="Even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R.J. Murray Middle School Media Center</w:t>
            </w:r>
          </w:p>
        </w:tc>
      </w:tr>
      <w:tr w:rsidR="00575B64" w:rsidRPr="00393144">
        <w:tc>
          <w:tcPr>
            <w:tcW w:w="2088" w:type="dxa"/>
          </w:tcPr>
          <w:p w:rsidR="00575B64" w:rsidRPr="00393144" w:rsidRDefault="00575B64" w:rsidP="002D11BC">
            <w:pPr>
              <w:pStyle w:val="Even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816" w:type="dxa"/>
          </w:tcPr>
          <w:p w:rsidR="002D11BC" w:rsidRPr="00393144" w:rsidRDefault="002D11BC" w:rsidP="002D11BC">
            <w:pPr>
              <w:pStyle w:val="Event-Bold"/>
              <w:rPr>
                <w:sz w:val="24"/>
                <w:szCs w:val="24"/>
              </w:rPr>
            </w:pPr>
            <w:r w:rsidRPr="002D11BC">
              <w:rPr>
                <w:sz w:val="24"/>
                <w:szCs w:val="24"/>
              </w:rPr>
              <w:t>Adoption of Agenda</w:t>
            </w:r>
          </w:p>
          <w:p w:rsidR="00575B64" w:rsidRPr="00393144" w:rsidRDefault="002D11BC" w:rsidP="000569EB">
            <w:pPr>
              <w:pStyle w:val="Even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Justin J. Matthews</w:t>
            </w:r>
          </w:p>
        </w:tc>
        <w:tc>
          <w:tcPr>
            <w:tcW w:w="2952" w:type="dxa"/>
          </w:tcPr>
          <w:p w:rsidR="00575B64" w:rsidRPr="00393144" w:rsidRDefault="00575B64">
            <w:pPr>
              <w:pStyle w:val="Event"/>
              <w:rPr>
                <w:sz w:val="24"/>
                <w:szCs w:val="24"/>
              </w:rPr>
            </w:pPr>
          </w:p>
        </w:tc>
      </w:tr>
      <w:tr w:rsidR="00575B64" w:rsidRPr="00393144">
        <w:tc>
          <w:tcPr>
            <w:tcW w:w="2088" w:type="dxa"/>
          </w:tcPr>
          <w:p w:rsidR="00575B64" w:rsidRPr="00393144" w:rsidRDefault="00575B64" w:rsidP="002D11BC">
            <w:pPr>
              <w:pStyle w:val="Even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816" w:type="dxa"/>
          </w:tcPr>
          <w:p w:rsidR="002D11BC" w:rsidRPr="00393144" w:rsidRDefault="002D11BC" w:rsidP="002D11BC">
            <w:pPr>
              <w:pStyle w:val="Event-Bol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Adoption of SAC Meetings Calendar</w:t>
            </w:r>
          </w:p>
          <w:p w:rsidR="00575B64" w:rsidRPr="00393144" w:rsidRDefault="002D11BC">
            <w:pPr>
              <w:pStyle w:val="Event"/>
              <w:rPr>
                <w:sz w:val="24"/>
                <w:szCs w:val="24"/>
              </w:rPr>
            </w:pPr>
            <w:r w:rsidRPr="002D11BC">
              <w:rPr>
                <w:sz w:val="24"/>
                <w:szCs w:val="24"/>
              </w:rPr>
              <w:t>Justin J. Matthews</w:t>
            </w:r>
          </w:p>
        </w:tc>
        <w:tc>
          <w:tcPr>
            <w:tcW w:w="2952" w:type="dxa"/>
          </w:tcPr>
          <w:p w:rsidR="00575B64" w:rsidRPr="00393144" w:rsidRDefault="00575B64">
            <w:pPr>
              <w:pStyle w:val="Event"/>
              <w:rPr>
                <w:sz w:val="24"/>
                <w:szCs w:val="24"/>
              </w:rPr>
            </w:pPr>
          </w:p>
          <w:p w:rsidR="00575B64" w:rsidRPr="00393144" w:rsidRDefault="00575B64">
            <w:pPr>
              <w:pStyle w:val="Event"/>
              <w:rPr>
                <w:sz w:val="24"/>
                <w:szCs w:val="24"/>
              </w:rPr>
            </w:pPr>
          </w:p>
        </w:tc>
      </w:tr>
      <w:tr w:rsidR="002D11BC" w:rsidRPr="00393144" w:rsidTr="0087421E">
        <w:tc>
          <w:tcPr>
            <w:tcW w:w="2088" w:type="dxa"/>
          </w:tcPr>
          <w:p w:rsidR="002D11BC" w:rsidRPr="00393144" w:rsidRDefault="002D11BC" w:rsidP="0087421E">
            <w:pPr>
              <w:pStyle w:val="Even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816" w:type="dxa"/>
          </w:tcPr>
          <w:p w:rsidR="002D11BC" w:rsidRDefault="002D11BC" w:rsidP="0087421E">
            <w:pPr>
              <w:pStyle w:val="Event"/>
              <w:rPr>
                <w:b/>
                <w:sz w:val="24"/>
                <w:szCs w:val="24"/>
              </w:rPr>
            </w:pPr>
            <w:r w:rsidRPr="002D11BC">
              <w:rPr>
                <w:b/>
                <w:sz w:val="24"/>
                <w:szCs w:val="24"/>
              </w:rPr>
              <w:t>Funding Requests</w:t>
            </w:r>
          </w:p>
          <w:p w:rsidR="002D11BC" w:rsidRPr="00393144" w:rsidRDefault="002D11BC" w:rsidP="0087421E">
            <w:pPr>
              <w:pStyle w:val="Event"/>
              <w:rPr>
                <w:sz w:val="24"/>
                <w:szCs w:val="24"/>
              </w:rPr>
            </w:pPr>
            <w:r w:rsidRPr="002D11BC">
              <w:rPr>
                <w:sz w:val="24"/>
                <w:szCs w:val="24"/>
              </w:rPr>
              <w:t>Lorraine Stinson</w:t>
            </w:r>
          </w:p>
        </w:tc>
        <w:tc>
          <w:tcPr>
            <w:tcW w:w="2952" w:type="dxa"/>
          </w:tcPr>
          <w:p w:rsidR="002D11BC" w:rsidRPr="00393144" w:rsidRDefault="002D11BC" w:rsidP="0087421E">
            <w:pPr>
              <w:pStyle w:val="Event"/>
              <w:rPr>
                <w:sz w:val="24"/>
                <w:szCs w:val="24"/>
              </w:rPr>
            </w:pPr>
          </w:p>
          <w:p w:rsidR="002D11BC" w:rsidRPr="00393144" w:rsidRDefault="002D11BC" w:rsidP="0087421E">
            <w:pPr>
              <w:pStyle w:val="Event"/>
              <w:rPr>
                <w:sz w:val="24"/>
                <w:szCs w:val="24"/>
              </w:rPr>
            </w:pPr>
          </w:p>
        </w:tc>
      </w:tr>
      <w:tr w:rsidR="002D11BC" w:rsidRPr="00393144" w:rsidTr="0087421E">
        <w:tc>
          <w:tcPr>
            <w:tcW w:w="2088" w:type="dxa"/>
          </w:tcPr>
          <w:p w:rsidR="002D11BC" w:rsidRPr="00393144" w:rsidRDefault="002D11BC" w:rsidP="0087421E">
            <w:pPr>
              <w:pStyle w:val="Even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816" w:type="dxa"/>
          </w:tcPr>
          <w:p w:rsidR="002D11BC" w:rsidRDefault="002D11BC" w:rsidP="0087421E">
            <w:pPr>
              <w:pStyle w:val="Event"/>
              <w:rPr>
                <w:b/>
                <w:sz w:val="24"/>
                <w:szCs w:val="24"/>
              </w:rPr>
            </w:pPr>
            <w:r w:rsidRPr="002D11BC">
              <w:rPr>
                <w:b/>
                <w:sz w:val="24"/>
                <w:szCs w:val="24"/>
              </w:rPr>
              <w:t>Principal Updates</w:t>
            </w:r>
          </w:p>
          <w:p w:rsidR="002D11BC" w:rsidRPr="00393144" w:rsidRDefault="002D11BC" w:rsidP="002D11BC">
            <w:pPr>
              <w:pStyle w:val="Even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 Tom Schwarm</w:t>
            </w:r>
          </w:p>
        </w:tc>
        <w:tc>
          <w:tcPr>
            <w:tcW w:w="2952" w:type="dxa"/>
          </w:tcPr>
          <w:p w:rsidR="002D11BC" w:rsidRPr="00393144" w:rsidRDefault="002D11BC" w:rsidP="0087421E">
            <w:pPr>
              <w:pStyle w:val="Event"/>
              <w:rPr>
                <w:sz w:val="24"/>
                <w:szCs w:val="24"/>
              </w:rPr>
            </w:pPr>
          </w:p>
          <w:p w:rsidR="002D11BC" w:rsidRPr="00393144" w:rsidRDefault="002D11BC" w:rsidP="0087421E">
            <w:pPr>
              <w:pStyle w:val="Event"/>
              <w:rPr>
                <w:sz w:val="24"/>
                <w:szCs w:val="24"/>
              </w:rPr>
            </w:pPr>
          </w:p>
        </w:tc>
      </w:tr>
      <w:tr w:rsidR="002D11BC" w:rsidRPr="00393144" w:rsidTr="0087421E">
        <w:tc>
          <w:tcPr>
            <w:tcW w:w="2088" w:type="dxa"/>
          </w:tcPr>
          <w:p w:rsidR="002D11BC" w:rsidRPr="00393144" w:rsidRDefault="002D11BC" w:rsidP="0087421E">
            <w:pPr>
              <w:pStyle w:val="Even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816" w:type="dxa"/>
          </w:tcPr>
          <w:p w:rsidR="002D11BC" w:rsidRDefault="002D11BC" w:rsidP="002D11BC">
            <w:pPr>
              <w:pStyle w:val="Event"/>
              <w:rPr>
                <w:b/>
                <w:sz w:val="24"/>
                <w:szCs w:val="24"/>
              </w:rPr>
            </w:pPr>
            <w:r w:rsidRPr="002D11BC">
              <w:rPr>
                <w:b/>
                <w:sz w:val="24"/>
                <w:szCs w:val="24"/>
              </w:rPr>
              <w:t>Questions</w:t>
            </w:r>
            <w:r>
              <w:rPr>
                <w:b/>
                <w:sz w:val="24"/>
                <w:szCs w:val="24"/>
              </w:rPr>
              <w:t xml:space="preserve"> and </w:t>
            </w:r>
            <w:r w:rsidRPr="002D11BC">
              <w:rPr>
                <w:b/>
                <w:sz w:val="24"/>
                <w:szCs w:val="24"/>
              </w:rPr>
              <w:t>Concerns</w:t>
            </w:r>
          </w:p>
          <w:p w:rsidR="002D11BC" w:rsidRPr="00393144" w:rsidRDefault="002D11BC" w:rsidP="002D11BC">
            <w:pPr>
              <w:pStyle w:val="Even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 Team Members</w:t>
            </w:r>
          </w:p>
        </w:tc>
        <w:tc>
          <w:tcPr>
            <w:tcW w:w="2952" w:type="dxa"/>
          </w:tcPr>
          <w:p w:rsidR="002D11BC" w:rsidRPr="00393144" w:rsidRDefault="002D11BC" w:rsidP="0087421E">
            <w:pPr>
              <w:pStyle w:val="Event"/>
              <w:rPr>
                <w:sz w:val="24"/>
                <w:szCs w:val="24"/>
              </w:rPr>
            </w:pPr>
          </w:p>
          <w:p w:rsidR="002D11BC" w:rsidRPr="00393144" w:rsidRDefault="002D11BC" w:rsidP="0087421E">
            <w:pPr>
              <w:pStyle w:val="Event"/>
              <w:rPr>
                <w:sz w:val="24"/>
                <w:szCs w:val="24"/>
              </w:rPr>
            </w:pPr>
          </w:p>
        </w:tc>
      </w:tr>
      <w:tr w:rsidR="00575B64" w:rsidRPr="00393144">
        <w:tc>
          <w:tcPr>
            <w:tcW w:w="2088" w:type="dxa"/>
          </w:tcPr>
          <w:p w:rsidR="00575B64" w:rsidRPr="00393144" w:rsidRDefault="000569EB" w:rsidP="000569EB">
            <w:pPr>
              <w:pStyle w:val="Event"/>
              <w:rPr>
                <w:rStyle w:val="PlaceholderText"/>
                <w:color w:val="auto"/>
                <w:sz w:val="24"/>
                <w:szCs w:val="24"/>
              </w:rPr>
            </w:pPr>
            <w:r>
              <w:rPr>
                <w:rStyle w:val="PlaceholderText"/>
                <w:color w:val="auto"/>
                <w:sz w:val="24"/>
                <w:szCs w:val="24"/>
              </w:rPr>
              <w:t>6:00 P.M.</w:t>
            </w:r>
          </w:p>
        </w:tc>
        <w:tc>
          <w:tcPr>
            <w:tcW w:w="3816" w:type="dxa"/>
          </w:tcPr>
          <w:p w:rsidR="00575B64" w:rsidRPr="00393144" w:rsidRDefault="002D11BC" w:rsidP="000569EB">
            <w:pPr>
              <w:pStyle w:val="Event-Bol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Meeting </w:t>
            </w:r>
            <w:r w:rsidRPr="002D11BC">
              <w:rPr>
                <w:sz w:val="24"/>
                <w:szCs w:val="24"/>
              </w:rPr>
              <w:t>Adjourn</w:t>
            </w:r>
            <w:r>
              <w:rPr>
                <w:sz w:val="24"/>
                <w:szCs w:val="24"/>
              </w:rPr>
              <w:t>ed</w:t>
            </w:r>
          </w:p>
        </w:tc>
        <w:tc>
          <w:tcPr>
            <w:tcW w:w="2952" w:type="dxa"/>
          </w:tcPr>
          <w:p w:rsidR="00575B64" w:rsidRPr="00393144" w:rsidRDefault="00575B64">
            <w:pPr>
              <w:pStyle w:val="Event"/>
              <w:rPr>
                <w:sz w:val="24"/>
                <w:szCs w:val="24"/>
              </w:rPr>
            </w:pPr>
          </w:p>
          <w:p w:rsidR="00575B64" w:rsidRPr="00393144" w:rsidRDefault="00575B64">
            <w:pPr>
              <w:pStyle w:val="Event"/>
              <w:rPr>
                <w:sz w:val="24"/>
                <w:szCs w:val="24"/>
              </w:rPr>
            </w:pPr>
          </w:p>
        </w:tc>
      </w:tr>
    </w:tbl>
    <w:p w:rsidR="00575B64" w:rsidRPr="00393144" w:rsidRDefault="008D7E4B">
      <w:pPr>
        <w:pStyle w:val="MeetingTitle"/>
        <w:rPr>
          <w:sz w:val="24"/>
          <w:szCs w:val="24"/>
        </w:rPr>
      </w:pPr>
      <w:r w:rsidRPr="00393144">
        <w:rPr>
          <w:sz w:val="24"/>
          <w:szCs w:val="24"/>
        </w:rPr>
        <w:t>Additional Information:</w:t>
      </w:r>
    </w:p>
    <w:p w:rsidR="00575B64" w:rsidRDefault="00575B64">
      <w:pPr>
        <w:pStyle w:val="AdditionalInformation"/>
      </w:pPr>
    </w:p>
    <w:p w:rsidR="000569EB" w:rsidRDefault="000569EB">
      <w:pPr>
        <w:pStyle w:val="AdditionalInformation"/>
      </w:pPr>
    </w:p>
    <w:sectPr w:rsidR="000569EB" w:rsidSect="00575B64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8FE" w:rsidRDefault="00CF48FE">
      <w:r>
        <w:separator/>
      </w:r>
    </w:p>
  </w:endnote>
  <w:endnote w:type="continuationSeparator" w:id="0">
    <w:p w:rsidR="00CF48FE" w:rsidRDefault="00CF4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8FE" w:rsidRDefault="00CF48FE">
      <w:r>
        <w:separator/>
      </w:r>
    </w:p>
  </w:footnote>
  <w:footnote w:type="continuationSeparator" w:id="0">
    <w:p w:rsidR="00CF48FE" w:rsidRDefault="00CF4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6DAE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93525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E1120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0E0AF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594047A"/>
    <w:multiLevelType w:val="hybridMultilevel"/>
    <w:tmpl w:val="7D42C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44"/>
    <w:rsid w:val="000569EB"/>
    <w:rsid w:val="00131ABE"/>
    <w:rsid w:val="002D11BC"/>
    <w:rsid w:val="00393144"/>
    <w:rsid w:val="00575B64"/>
    <w:rsid w:val="008D7E4B"/>
    <w:rsid w:val="00CF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CD75620-EB06-4EFF-B806-1B533276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B64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05974\AppData\Roaming\Microsoft\Templates\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37FEE45A2CF4B0BA426109EB5B03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93077-B63B-47F7-B059-78FE69D7ED4F}"/>
      </w:docPartPr>
      <w:docPartBody>
        <w:p w:rsidR="00000000" w:rsidRDefault="00E200FF">
          <w:pPr>
            <w:pStyle w:val="237FEE45A2CF4B0BA426109EB5B038ED"/>
          </w:pPr>
          <w:r>
            <w:t>[Pick the date]</w:t>
          </w:r>
        </w:p>
      </w:docPartBody>
    </w:docPart>
    <w:docPart>
      <w:docPartPr>
        <w:name w:val="6DE18B897DAC41FBAF12B1CF05B35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74699-89C5-4501-BD6F-FCF796033AE8}"/>
      </w:docPartPr>
      <w:docPartBody>
        <w:p w:rsidR="00000000" w:rsidRDefault="00E200FF">
          <w:pPr>
            <w:pStyle w:val="6DE18B897DAC41FBAF12B1CF05B359DA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D6"/>
    <w:rsid w:val="00C917D6"/>
    <w:rsid w:val="00E2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EECD7EB58B47558E9D5491B6FF0F47">
    <w:name w:val="0AEECD7EB58B47558E9D5491B6FF0F47"/>
  </w:style>
  <w:style w:type="paragraph" w:customStyle="1" w:styleId="237FEE45A2CF4B0BA426109EB5B038ED">
    <w:name w:val="237FEE45A2CF4B0BA426109EB5B038E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BB8F81B0E9B41618FA70C408D5F1B7F">
    <w:name w:val="4BB8F81B0E9B41618FA70C408D5F1B7F"/>
  </w:style>
  <w:style w:type="paragraph" w:customStyle="1" w:styleId="6DE18B897DAC41FBAF12B1CF05B359DA">
    <w:name w:val="6DE18B897DAC41FBAF12B1CF05B359DA"/>
  </w:style>
  <w:style w:type="paragraph" w:customStyle="1" w:styleId="01C51930A7CC4ED88F6B649B37B089CF">
    <w:name w:val="01C51930A7CC4ED88F6B649B37B089CF"/>
  </w:style>
  <w:style w:type="paragraph" w:customStyle="1" w:styleId="5008F653374F40B1B1950A304A39BBE1">
    <w:name w:val="5008F653374F40B1B1950A304A39BBE1"/>
  </w:style>
  <w:style w:type="paragraph" w:customStyle="1" w:styleId="8717CE7561FE42FEBB1B7A7D7CF1F2AB">
    <w:name w:val="8717CE7561FE42FEBB1B7A7D7CF1F2AB"/>
  </w:style>
  <w:style w:type="paragraph" w:customStyle="1" w:styleId="BB3654E1AD86471780A5843F86DF4F86">
    <w:name w:val="BB3654E1AD86471780A5843F86DF4F86"/>
  </w:style>
  <w:style w:type="paragraph" w:customStyle="1" w:styleId="225183EAE80E4FB3BB4A9C8F46B06ED2">
    <w:name w:val="225183EAE80E4FB3BB4A9C8F46B06ED2"/>
  </w:style>
  <w:style w:type="paragraph" w:customStyle="1" w:styleId="Event">
    <w:name w:val="Event"/>
    <w:basedOn w:val="Normal"/>
    <w:qFormat/>
    <w:pPr>
      <w:spacing w:after="80" w:line="240" w:lineRule="auto"/>
    </w:pPr>
    <w:rPr>
      <w:rFonts w:eastAsiaTheme="minorHAnsi"/>
      <w:sz w:val="18"/>
    </w:rPr>
  </w:style>
  <w:style w:type="paragraph" w:customStyle="1" w:styleId="95CBD40363B84306BB40B6F94D41919C">
    <w:name w:val="95CBD40363B84306BB40B6F94D41919C"/>
  </w:style>
  <w:style w:type="paragraph" w:customStyle="1" w:styleId="927E4ADF3ADE4EEAABA1523ABEA79B12">
    <w:name w:val="927E4ADF3ADE4EEAABA1523ABEA79B12"/>
  </w:style>
  <w:style w:type="paragraph" w:customStyle="1" w:styleId="45BB6F1D26FA425B999DEAD8DF759226">
    <w:name w:val="45BB6F1D26FA425B999DEAD8DF759226"/>
  </w:style>
  <w:style w:type="paragraph" w:customStyle="1" w:styleId="65458F2BBA0C418A80FBD27F09257175">
    <w:name w:val="65458F2BBA0C418A80FBD27F09257175"/>
  </w:style>
  <w:style w:type="paragraph" w:customStyle="1" w:styleId="9E3A1B60DB274A0BB9F6CF7A7063C992">
    <w:name w:val="9E3A1B60DB274A0BB9F6CF7A7063C992"/>
  </w:style>
  <w:style w:type="paragraph" w:customStyle="1" w:styleId="EEFAB83CBD524DDDB22D7EA590AC30A7">
    <w:name w:val="EEFAB83CBD524DDDB22D7EA590AC30A7"/>
  </w:style>
  <w:style w:type="paragraph" w:customStyle="1" w:styleId="7016379529464EA6913F600A04F8CFA2">
    <w:name w:val="7016379529464EA6913F600A04F8CFA2"/>
  </w:style>
  <w:style w:type="paragraph" w:customStyle="1" w:styleId="61008F48C0C04B6CB5C90D2579791DED">
    <w:name w:val="61008F48C0C04B6CB5C90D2579791DED"/>
  </w:style>
  <w:style w:type="paragraph" w:customStyle="1" w:styleId="D7E1C32021A14C6997C20892D791598B">
    <w:name w:val="D7E1C32021A14C6997C20892D791598B"/>
  </w:style>
  <w:style w:type="paragraph" w:customStyle="1" w:styleId="77516888ED134585AEEA886CE80F8847">
    <w:name w:val="77516888ED134585AEEA886CE80F8847"/>
  </w:style>
  <w:style w:type="paragraph" w:customStyle="1" w:styleId="75ADA9B908C34AA7A8317D9BD86A786B">
    <w:name w:val="75ADA9B908C34AA7A8317D9BD86A786B"/>
  </w:style>
  <w:style w:type="paragraph" w:customStyle="1" w:styleId="73CFFF8DA74A4ACCA35946E666BEE398">
    <w:name w:val="73CFFF8DA74A4ACCA35946E666BEE398"/>
  </w:style>
  <w:style w:type="paragraph" w:customStyle="1" w:styleId="EDD2FD81A0BB453182B9295C4F61F3EB">
    <w:name w:val="EDD2FD81A0BB453182B9295C4F61F3EB"/>
  </w:style>
  <w:style w:type="paragraph" w:customStyle="1" w:styleId="2968B7504E7C489FBCB03E2EC70624BE">
    <w:name w:val="2968B7504E7C489FBCB03E2EC70624BE"/>
  </w:style>
  <w:style w:type="paragraph" w:customStyle="1" w:styleId="BD9E26B1EDAD476E9E6BD88EAF9F8099">
    <w:name w:val="BD9E26B1EDAD476E9E6BD88EAF9F8099"/>
  </w:style>
  <w:style w:type="paragraph" w:customStyle="1" w:styleId="0B7357CF62FF4654A0DE9AE5FF624013">
    <w:name w:val="0B7357CF62FF4654A0DE9AE5FF624013"/>
    <w:rsid w:val="00C917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>2016-10-04T00:00:00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87060BF-7A1C-4F8C-9F24-F297553610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agenda.dotx</Template>
  <TotalTime>25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subject/>
  <dc:creator>Justin J. Matthews</dc:creator>
  <cp:keywords/>
  <cp:lastModifiedBy>Justin J. Matthews</cp:lastModifiedBy>
  <cp:revision>1</cp:revision>
  <cp:lastPrinted>2006-08-01T17:47:00Z</cp:lastPrinted>
  <dcterms:created xsi:type="dcterms:W3CDTF">2016-10-03T13:42:00Z</dcterms:created>
  <dcterms:modified xsi:type="dcterms:W3CDTF">2016-10-03T14:07:00Z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